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30FF" w14:textId="77777777" w:rsidR="00FF4AD3" w:rsidRDefault="00FF4AD3" w:rsidP="00FF4AD3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sz w:val="32"/>
        </w:rPr>
      </w:pPr>
    </w:p>
    <w:p w14:paraId="13783100" w14:textId="77777777" w:rsidR="00FF4AD3" w:rsidRDefault="00FF4AD3" w:rsidP="00FF4AD3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sz w:val="32"/>
        </w:rPr>
      </w:pPr>
    </w:p>
    <w:p w14:paraId="13783101" w14:textId="77777777" w:rsidR="00FF4AD3" w:rsidRDefault="00FF4AD3" w:rsidP="00FF4AD3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sz w:val="32"/>
        </w:rPr>
      </w:pPr>
    </w:p>
    <w:p w14:paraId="13783102" w14:textId="77777777" w:rsidR="00FF4AD3" w:rsidRDefault="00FF4AD3" w:rsidP="00FF4AD3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sz w:val="32"/>
        </w:rPr>
      </w:pPr>
      <w:bookmarkStart w:id="0" w:name="_GoBack"/>
      <w:bookmarkEnd w:id="0"/>
    </w:p>
    <w:p w14:paraId="13783103" w14:textId="77777777" w:rsidR="00FF4AD3" w:rsidRPr="00494490" w:rsidRDefault="008B589F" w:rsidP="002D3F53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sz w:val="32"/>
          <w:lang w:val="en-US"/>
        </w:rPr>
      </w:pPr>
      <w:r w:rsidRPr="00494490">
        <w:rPr>
          <w:rFonts w:cs="Arial"/>
          <w:b/>
          <w:sz w:val="32"/>
          <w:lang w:val="en-US"/>
        </w:rPr>
        <w:t xml:space="preserve">ENVIRONMENTAL </w:t>
      </w:r>
      <w:r w:rsidR="00FF4AD3" w:rsidRPr="00494490">
        <w:rPr>
          <w:rFonts w:cs="Arial"/>
          <w:b/>
          <w:sz w:val="32"/>
          <w:lang w:val="en-US"/>
        </w:rPr>
        <w:t>POLICY</w:t>
      </w:r>
    </w:p>
    <w:p w14:paraId="13783104" w14:textId="77777777" w:rsidR="00FF4AD3" w:rsidRPr="00494490" w:rsidRDefault="00FF4AD3" w:rsidP="00FF4AD3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lang w:val="en-US"/>
        </w:rPr>
      </w:pPr>
    </w:p>
    <w:p w14:paraId="13783105" w14:textId="77777777" w:rsidR="00A24B83" w:rsidRPr="00E2432C" w:rsidRDefault="00A24B83" w:rsidP="00A24B83">
      <w:pPr>
        <w:spacing w:line="360" w:lineRule="atLeast"/>
        <w:rPr>
          <w:rFonts w:ascii="Times New Roman" w:hAnsi="Times New Roman"/>
          <w:color w:val="000000"/>
          <w:szCs w:val="24"/>
          <w:lang w:val="en-US" w:eastAsia="en-US"/>
        </w:rPr>
      </w:pPr>
      <w:r w:rsidRPr="00E2432C">
        <w:rPr>
          <w:rFonts w:cs="Arial"/>
          <w:color w:val="000000"/>
          <w:szCs w:val="24"/>
          <w:lang w:val="en-US" w:eastAsia="en-US"/>
        </w:rPr>
        <w:t>Gnotec</w:t>
      </w:r>
      <w:r w:rsidRPr="00E2432C">
        <w:rPr>
          <w:rFonts w:ascii="Times New Roman" w:hAnsi="Times New Roman"/>
          <w:color w:val="000000"/>
          <w:szCs w:val="24"/>
          <w:lang w:val="en-US" w:eastAsia="en-US"/>
        </w:rPr>
        <w:t> </w:t>
      </w:r>
      <w:r>
        <w:rPr>
          <w:rFonts w:cs="Arial"/>
          <w:color w:val="000000"/>
          <w:szCs w:val="24"/>
          <w:lang w:val="en-US" w:eastAsia="en-US"/>
        </w:rPr>
        <w:t>shall</w:t>
      </w:r>
      <w:r w:rsidRPr="00E2432C">
        <w:rPr>
          <w:rFonts w:cs="Arial"/>
          <w:color w:val="000000"/>
          <w:szCs w:val="24"/>
          <w:lang w:val="en-US" w:eastAsia="en-US"/>
        </w:rPr>
        <w:t xml:space="preserve"> through continuo</w:t>
      </w:r>
      <w:r>
        <w:rPr>
          <w:rFonts w:cs="Arial"/>
          <w:color w:val="000000"/>
          <w:szCs w:val="24"/>
          <w:lang w:val="en-US" w:eastAsia="en-US"/>
        </w:rPr>
        <w:t xml:space="preserve">us improvement of operations </w:t>
      </w:r>
      <w:r w:rsidRPr="00E2432C">
        <w:rPr>
          <w:rFonts w:cs="Arial"/>
          <w:color w:val="000000"/>
          <w:szCs w:val="24"/>
          <w:lang w:val="en-US" w:eastAsia="en-US"/>
        </w:rPr>
        <w:t>reduce the</w:t>
      </w:r>
      <w:r>
        <w:rPr>
          <w:rFonts w:cs="Arial"/>
          <w:color w:val="000000"/>
          <w:szCs w:val="24"/>
          <w:lang w:val="en-US" w:eastAsia="en-US"/>
        </w:rPr>
        <w:t xml:space="preserve"> </w:t>
      </w:r>
      <w:r w:rsidRPr="00E2432C">
        <w:rPr>
          <w:rFonts w:cs="Arial"/>
          <w:color w:val="000000"/>
          <w:szCs w:val="24"/>
          <w:lang w:val="en-US" w:eastAsia="en-US"/>
        </w:rPr>
        <w:t>negative environmental impacts, as far as is technically possible and economically feasible.</w:t>
      </w:r>
    </w:p>
    <w:p w14:paraId="13783106" w14:textId="77777777" w:rsidR="00A24B83" w:rsidRPr="00E2432C" w:rsidRDefault="00A24B83" w:rsidP="00A24B83">
      <w:pPr>
        <w:spacing w:line="360" w:lineRule="atLeast"/>
        <w:rPr>
          <w:rFonts w:ascii="Times New Roman" w:hAnsi="Times New Roman"/>
          <w:color w:val="000000"/>
          <w:szCs w:val="24"/>
          <w:lang w:val="en-US" w:eastAsia="en-US"/>
        </w:rPr>
      </w:pPr>
      <w:r w:rsidRPr="00E2432C">
        <w:rPr>
          <w:rFonts w:cs="Arial"/>
          <w:color w:val="000000"/>
          <w:szCs w:val="24"/>
          <w:lang w:val="en-US" w:eastAsia="en-US"/>
        </w:rPr>
        <w:t> </w:t>
      </w:r>
    </w:p>
    <w:p w14:paraId="13783107" w14:textId="77777777" w:rsidR="00A24B83" w:rsidRPr="00E2432C" w:rsidRDefault="00A24B83" w:rsidP="00A24B83">
      <w:pPr>
        <w:spacing w:line="360" w:lineRule="atLeast"/>
        <w:rPr>
          <w:rFonts w:ascii="Times New Roman" w:hAnsi="Times New Roman"/>
          <w:color w:val="000000"/>
          <w:szCs w:val="24"/>
          <w:lang w:val="en-US" w:eastAsia="en-US"/>
        </w:rPr>
      </w:pPr>
      <w:r>
        <w:rPr>
          <w:rFonts w:cs="Arial"/>
          <w:color w:val="000000"/>
          <w:szCs w:val="24"/>
          <w:lang w:val="en-US" w:eastAsia="en-US"/>
        </w:rPr>
        <w:t>We shall</w:t>
      </w:r>
      <w:r w:rsidRPr="00E2432C">
        <w:rPr>
          <w:rFonts w:cs="Arial"/>
          <w:color w:val="000000"/>
          <w:szCs w:val="24"/>
          <w:lang w:val="en-US" w:eastAsia="en-US"/>
        </w:rPr>
        <w:t xml:space="preserve"> pursue our environmental efforts so that the requirements of law, governme</w:t>
      </w:r>
      <w:r>
        <w:rPr>
          <w:rFonts w:cs="Arial"/>
          <w:color w:val="000000"/>
          <w:szCs w:val="24"/>
          <w:lang w:val="en-US" w:eastAsia="en-US"/>
        </w:rPr>
        <w:t>nt and other standards authorities impose on us are</w:t>
      </w:r>
      <w:r w:rsidRPr="00E2432C">
        <w:rPr>
          <w:rFonts w:cs="Arial"/>
          <w:color w:val="000000"/>
          <w:szCs w:val="24"/>
          <w:lang w:val="en-US" w:eastAsia="en-US"/>
        </w:rPr>
        <w:t xml:space="preserve"> a minimum requirement.</w:t>
      </w:r>
    </w:p>
    <w:p w14:paraId="13783108" w14:textId="77777777" w:rsidR="00FF4AD3" w:rsidRPr="00494490" w:rsidRDefault="00FF4AD3" w:rsidP="00FF4AD3">
      <w:pPr>
        <w:pStyle w:val="Sidhuvud"/>
        <w:tabs>
          <w:tab w:val="left" w:pos="2268"/>
        </w:tabs>
        <w:spacing w:line="360" w:lineRule="auto"/>
        <w:rPr>
          <w:rFonts w:cs="Arial"/>
          <w:lang w:val="en-US"/>
        </w:rPr>
      </w:pPr>
    </w:p>
    <w:p w14:paraId="13783109" w14:textId="77777777" w:rsidR="00B13B3C" w:rsidRPr="00E2432C" w:rsidRDefault="00B13B3C" w:rsidP="00B13B3C">
      <w:pPr>
        <w:rPr>
          <w:rFonts w:ascii="Times New Roman" w:hAnsi="Times New Roman"/>
          <w:color w:val="000000"/>
          <w:sz w:val="27"/>
          <w:szCs w:val="27"/>
          <w:lang w:val="en-US" w:eastAsia="en-US"/>
        </w:rPr>
      </w:pPr>
      <w:r w:rsidRPr="00E2432C">
        <w:rPr>
          <w:rFonts w:cs="Arial"/>
          <w:color w:val="000000"/>
          <w:szCs w:val="24"/>
          <w:lang w:val="en-US" w:eastAsia="en-US"/>
        </w:rPr>
        <w:t>We will achieve this by:</w:t>
      </w:r>
    </w:p>
    <w:p w14:paraId="1378310A" w14:textId="77777777" w:rsidR="00B13B3C" w:rsidRPr="00E2432C" w:rsidRDefault="00B13B3C" w:rsidP="00B13B3C">
      <w:pPr>
        <w:rPr>
          <w:rFonts w:ascii="Times New Roman" w:hAnsi="Times New Roman"/>
          <w:color w:val="000000"/>
          <w:sz w:val="27"/>
          <w:szCs w:val="27"/>
          <w:lang w:val="en-US" w:eastAsia="en-US"/>
        </w:rPr>
      </w:pPr>
      <w:r w:rsidRPr="00E2432C">
        <w:rPr>
          <w:rFonts w:cs="Arial"/>
          <w:color w:val="000000"/>
          <w:szCs w:val="24"/>
          <w:lang w:val="en-US" w:eastAsia="en-US"/>
        </w:rPr>
        <w:t> </w:t>
      </w:r>
    </w:p>
    <w:p w14:paraId="1378310B" w14:textId="77777777" w:rsidR="00B13B3C" w:rsidRPr="000C6DF2" w:rsidRDefault="00B13B3C" w:rsidP="00B13B3C">
      <w:pPr>
        <w:numPr>
          <w:ilvl w:val="0"/>
          <w:numId w:val="17"/>
        </w:numPr>
        <w:spacing w:line="360" w:lineRule="auto"/>
        <w:ind w:left="167" w:firstLine="0"/>
        <w:rPr>
          <w:rFonts w:ascii="Times New Roman" w:hAnsi="Times New Roman"/>
          <w:color w:val="000000"/>
          <w:szCs w:val="24"/>
          <w:lang w:val="en-US" w:eastAsia="en-US"/>
        </w:rPr>
      </w:pPr>
      <w:r w:rsidRPr="00E2432C">
        <w:rPr>
          <w:rFonts w:cs="Arial"/>
          <w:color w:val="000000"/>
          <w:szCs w:val="24"/>
          <w:lang w:val="en-US" w:eastAsia="en-US"/>
        </w:rPr>
        <w:t>train</w:t>
      </w:r>
      <w:r>
        <w:rPr>
          <w:rFonts w:cs="Arial"/>
          <w:color w:val="000000"/>
          <w:szCs w:val="24"/>
          <w:lang w:val="en-US" w:eastAsia="en-US"/>
        </w:rPr>
        <w:t>ing and motivating</w:t>
      </w:r>
      <w:r w:rsidRPr="00E2432C">
        <w:rPr>
          <w:rFonts w:cs="Arial"/>
          <w:color w:val="000000"/>
          <w:szCs w:val="24"/>
          <w:lang w:val="en-US" w:eastAsia="en-US"/>
        </w:rPr>
        <w:t xml:space="preserve"> our employees to </w:t>
      </w:r>
      <w:r>
        <w:rPr>
          <w:rFonts w:cs="Arial"/>
          <w:color w:val="000000"/>
          <w:szCs w:val="24"/>
          <w:lang w:val="en-US" w:eastAsia="en-US"/>
        </w:rPr>
        <w:t xml:space="preserve">have </w:t>
      </w:r>
      <w:r w:rsidRPr="00E2432C">
        <w:rPr>
          <w:rFonts w:cs="Arial"/>
          <w:color w:val="000000"/>
          <w:szCs w:val="24"/>
          <w:lang w:val="en-US" w:eastAsia="en-US"/>
        </w:rPr>
        <w:t>res</w:t>
      </w:r>
      <w:r>
        <w:rPr>
          <w:rFonts w:cs="Arial"/>
          <w:color w:val="000000"/>
          <w:szCs w:val="24"/>
          <w:lang w:val="en-US" w:eastAsia="en-US"/>
        </w:rPr>
        <w:t>ponsible environmental behavior</w:t>
      </w:r>
    </w:p>
    <w:p w14:paraId="1378310C" w14:textId="77777777" w:rsidR="00B13B3C" w:rsidRPr="000C6DF2" w:rsidRDefault="00B13B3C" w:rsidP="00B13B3C">
      <w:pPr>
        <w:numPr>
          <w:ilvl w:val="0"/>
          <w:numId w:val="18"/>
        </w:numPr>
        <w:spacing w:line="360" w:lineRule="auto"/>
        <w:ind w:left="167" w:firstLine="0"/>
        <w:rPr>
          <w:rFonts w:ascii="Times New Roman" w:hAnsi="Times New Roman"/>
          <w:color w:val="000000"/>
          <w:szCs w:val="24"/>
          <w:lang w:val="en-US" w:eastAsia="en-US"/>
        </w:rPr>
      </w:pPr>
      <w:r w:rsidRPr="00E2432C">
        <w:rPr>
          <w:rFonts w:cs="Arial"/>
          <w:color w:val="000000"/>
          <w:szCs w:val="24"/>
          <w:lang w:val="en-US" w:eastAsia="en-US"/>
        </w:rPr>
        <w:t>select</w:t>
      </w:r>
      <w:r>
        <w:rPr>
          <w:rFonts w:cs="Arial"/>
          <w:color w:val="000000"/>
          <w:szCs w:val="24"/>
          <w:lang w:val="en-US" w:eastAsia="en-US"/>
        </w:rPr>
        <w:t>ing</w:t>
      </w:r>
      <w:r w:rsidRPr="00E2432C">
        <w:rPr>
          <w:rFonts w:cs="Arial"/>
          <w:color w:val="000000"/>
          <w:szCs w:val="24"/>
          <w:lang w:val="en-US" w:eastAsia="en-US"/>
        </w:rPr>
        <w:t xml:space="preserve"> manufacturing methods and products that are gentle on the </w:t>
      </w:r>
      <w:r>
        <w:rPr>
          <w:rFonts w:cs="Arial"/>
          <w:color w:val="000000"/>
          <w:szCs w:val="24"/>
          <w:lang w:val="en-US" w:eastAsia="en-US"/>
        </w:rPr>
        <w:t xml:space="preserve">environment    </w:t>
      </w:r>
    </w:p>
    <w:p w14:paraId="1378310D" w14:textId="77777777" w:rsidR="00B13B3C" w:rsidRPr="000C6DF2" w:rsidRDefault="00B13B3C" w:rsidP="00B13B3C">
      <w:pPr>
        <w:numPr>
          <w:ilvl w:val="0"/>
          <w:numId w:val="19"/>
        </w:numPr>
        <w:spacing w:line="360" w:lineRule="auto"/>
        <w:ind w:left="167" w:firstLine="0"/>
        <w:rPr>
          <w:rFonts w:ascii="Times New Roman" w:hAnsi="Times New Roman"/>
          <w:color w:val="000000"/>
          <w:szCs w:val="24"/>
          <w:lang w:val="en-US" w:eastAsia="en-US"/>
        </w:rPr>
      </w:pPr>
      <w:r>
        <w:rPr>
          <w:rFonts w:cs="Arial"/>
          <w:color w:val="000000"/>
          <w:szCs w:val="24"/>
          <w:lang w:val="en-US" w:eastAsia="en-US"/>
        </w:rPr>
        <w:t>striving</w:t>
      </w:r>
      <w:r w:rsidRPr="00E2432C">
        <w:rPr>
          <w:rFonts w:cs="Arial"/>
          <w:color w:val="000000"/>
          <w:szCs w:val="24"/>
          <w:lang w:val="en-US" w:eastAsia="en-US"/>
        </w:rPr>
        <w:t xml:space="preserve"> to preve</w:t>
      </w:r>
      <w:r>
        <w:rPr>
          <w:rFonts w:cs="Arial"/>
          <w:color w:val="000000"/>
          <w:szCs w:val="24"/>
          <w:lang w:val="en-US" w:eastAsia="en-US"/>
        </w:rPr>
        <w:t>nt pollution and waste of limited resources</w:t>
      </w:r>
    </w:p>
    <w:p w14:paraId="1378310E" w14:textId="77777777" w:rsidR="00B13B3C" w:rsidRPr="00E2432C" w:rsidRDefault="00B13B3C" w:rsidP="00B13B3C">
      <w:pPr>
        <w:numPr>
          <w:ilvl w:val="0"/>
          <w:numId w:val="20"/>
        </w:numPr>
        <w:spacing w:line="360" w:lineRule="auto"/>
        <w:ind w:left="167" w:firstLine="0"/>
        <w:rPr>
          <w:rFonts w:ascii="Times New Roman" w:hAnsi="Times New Roman"/>
          <w:color w:val="000000"/>
          <w:szCs w:val="24"/>
          <w:lang w:val="en-US" w:eastAsia="en-US"/>
        </w:rPr>
      </w:pPr>
      <w:r w:rsidRPr="00E2432C">
        <w:rPr>
          <w:rFonts w:cs="Arial"/>
          <w:color w:val="000000"/>
          <w:szCs w:val="24"/>
          <w:lang w:val="en-US" w:eastAsia="en-US"/>
        </w:rPr>
        <w:t>constantly develop</w:t>
      </w:r>
      <w:r>
        <w:rPr>
          <w:rFonts w:cs="Arial"/>
          <w:color w:val="000000"/>
          <w:szCs w:val="24"/>
          <w:lang w:val="en-US" w:eastAsia="en-US"/>
        </w:rPr>
        <w:t>ing our environmental work</w:t>
      </w:r>
    </w:p>
    <w:p w14:paraId="1378310F" w14:textId="77777777" w:rsidR="00FF4AD3" w:rsidRPr="001C1BC8" w:rsidRDefault="00FF4AD3" w:rsidP="00FF4AD3">
      <w:pPr>
        <w:pStyle w:val="Sidhuvud"/>
        <w:tabs>
          <w:tab w:val="left" w:pos="2268"/>
        </w:tabs>
        <w:rPr>
          <w:rFonts w:cs="Arial"/>
        </w:rPr>
      </w:pPr>
    </w:p>
    <w:p w14:paraId="13783110" w14:textId="77777777" w:rsidR="00FF4AD3" w:rsidRPr="001C1BC8" w:rsidRDefault="00FF4AD3" w:rsidP="00FF4AD3">
      <w:pPr>
        <w:pStyle w:val="Sidhuvud"/>
        <w:tabs>
          <w:tab w:val="left" w:pos="2268"/>
        </w:tabs>
        <w:rPr>
          <w:rFonts w:cs="Arial"/>
        </w:rPr>
      </w:pPr>
    </w:p>
    <w:p w14:paraId="13783111" w14:textId="77777777" w:rsidR="00FF4AD3" w:rsidRDefault="00FF4AD3" w:rsidP="00FF4AD3">
      <w:pPr>
        <w:pStyle w:val="Sidhuvud"/>
        <w:tabs>
          <w:tab w:val="left" w:pos="2268"/>
        </w:tabs>
        <w:rPr>
          <w:rFonts w:cs="Arial"/>
        </w:rPr>
      </w:pPr>
    </w:p>
    <w:p w14:paraId="13783112" w14:textId="77777777" w:rsidR="00FF4AD3" w:rsidRDefault="00FF4AD3" w:rsidP="00FF4AD3">
      <w:pPr>
        <w:pStyle w:val="Sidhuvud"/>
        <w:tabs>
          <w:tab w:val="left" w:pos="2268"/>
        </w:tabs>
        <w:rPr>
          <w:rFonts w:cs="Arial"/>
        </w:rPr>
      </w:pPr>
    </w:p>
    <w:p w14:paraId="13783113" w14:textId="77777777" w:rsidR="00FF4AD3" w:rsidRPr="001C1BC8" w:rsidRDefault="00FF4AD3" w:rsidP="00FF4AD3">
      <w:pPr>
        <w:pStyle w:val="Sidhuvud"/>
        <w:tabs>
          <w:tab w:val="left" w:pos="2268"/>
        </w:tabs>
        <w:rPr>
          <w:rFonts w:cs="Arial"/>
        </w:rPr>
      </w:pPr>
    </w:p>
    <w:p w14:paraId="13783114" w14:textId="77777777" w:rsidR="00504677" w:rsidRPr="0053072A" w:rsidRDefault="00504677" w:rsidP="00FF4AD3">
      <w:pPr>
        <w:pStyle w:val="Sidhuvud"/>
        <w:tabs>
          <w:tab w:val="clear" w:pos="4536"/>
          <w:tab w:val="left" w:pos="2268"/>
          <w:tab w:val="left" w:pos="3402"/>
        </w:tabs>
      </w:pPr>
    </w:p>
    <w:sectPr w:rsidR="00504677" w:rsidRPr="0053072A" w:rsidSect="002E3B4D">
      <w:headerReference w:type="default" r:id="rId10"/>
      <w:pgSz w:w="11907" w:h="16840" w:code="9"/>
      <w:pgMar w:top="851" w:right="851" w:bottom="851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3117" w14:textId="77777777" w:rsidR="00612C7A" w:rsidRDefault="00612C7A">
      <w:r>
        <w:separator/>
      </w:r>
    </w:p>
  </w:endnote>
  <w:endnote w:type="continuationSeparator" w:id="0">
    <w:p w14:paraId="13783118" w14:textId="77777777" w:rsidR="00612C7A" w:rsidRDefault="006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3115" w14:textId="77777777" w:rsidR="00612C7A" w:rsidRDefault="00612C7A">
      <w:r>
        <w:separator/>
      </w:r>
    </w:p>
  </w:footnote>
  <w:footnote w:type="continuationSeparator" w:id="0">
    <w:p w14:paraId="13783116" w14:textId="77777777" w:rsidR="00612C7A" w:rsidRDefault="0061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6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2127"/>
      <w:gridCol w:w="2835"/>
      <w:gridCol w:w="992"/>
    </w:tblGrid>
    <w:tr w:rsidR="00FC653A" w14:paraId="1378311C" w14:textId="77777777">
      <w:trPr>
        <w:cantSplit/>
        <w:trHeight w:val="20"/>
      </w:trPr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783119" w14:textId="0ADA2BE6" w:rsidR="00FC653A" w:rsidRDefault="001677C0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noProof/>
              <w:sz w:val="16"/>
              <w:lang w:val="en-US" w:eastAsia="en-US"/>
            </w:rPr>
            <w:drawing>
              <wp:anchor distT="0" distB="0" distL="114300" distR="114300" simplePos="0" relativeHeight="251674112" behindDoc="0" locked="0" layoutInCell="1" allowOverlap="1" wp14:anchorId="1378312C" wp14:editId="1378312D">
                <wp:simplePos x="0" y="0"/>
                <wp:positionH relativeFrom="column">
                  <wp:posOffset>-1695450</wp:posOffset>
                </wp:positionH>
                <wp:positionV relativeFrom="paragraph">
                  <wp:posOffset>-30480</wp:posOffset>
                </wp:positionV>
                <wp:extent cx="1438275" cy="476250"/>
                <wp:effectExtent l="0" t="0" r="0" b="0"/>
                <wp:wrapNone/>
                <wp:docPr id="3" name="Picture 3" descr="aGn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Gn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4490">
            <w:rPr>
              <w:sz w:val="16"/>
            </w:rPr>
            <w:t>Doc</w:t>
          </w:r>
          <w:r w:rsidR="00FC653A">
            <w:rPr>
              <w:sz w:val="16"/>
            </w:rPr>
            <w:t>ument Nr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78311A" w14:textId="31ED32B3" w:rsidR="00FC653A" w:rsidRDefault="00494490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Doc</w:t>
          </w:r>
          <w:r w:rsidR="00FC653A">
            <w:rPr>
              <w:sz w:val="16"/>
            </w:rPr>
            <w:t>umentnam</w:t>
          </w:r>
          <w:r>
            <w:rPr>
              <w:sz w:val="16"/>
            </w:rPr>
            <w:t>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78311B" w14:textId="4DD686B0" w:rsidR="00FC653A" w:rsidRDefault="00494490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Page</w:t>
          </w:r>
        </w:p>
      </w:tc>
    </w:tr>
    <w:tr w:rsidR="00FC653A" w14:paraId="13783120" w14:textId="77777777">
      <w:trPr>
        <w:cantSplit/>
        <w:trHeight w:val="284"/>
      </w:trPr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378311D" w14:textId="77777777" w:rsidR="00FC653A" w:rsidRDefault="00C76855" w:rsidP="00104C62">
          <w:pPr>
            <w:pStyle w:val="Sidhuvud"/>
            <w:tabs>
              <w:tab w:val="clear" w:pos="4536"/>
              <w:tab w:val="clear" w:pos="9072"/>
            </w:tabs>
            <w:rPr>
              <w:sz w:val="22"/>
            </w:rPr>
          </w:pPr>
          <w:r>
            <w:rPr>
              <w:sz w:val="22"/>
            </w:rPr>
            <w:t>GP-</w:t>
          </w:r>
          <w:r w:rsidR="00104C62">
            <w:rPr>
              <w:sz w:val="22"/>
            </w:rPr>
            <w:t>1</w:t>
          </w:r>
          <w:r>
            <w:rPr>
              <w:sz w:val="22"/>
            </w:rPr>
            <w:t>.</w:t>
          </w:r>
          <w:r w:rsidR="00104C62">
            <w:rPr>
              <w:sz w:val="22"/>
            </w:rPr>
            <w:t>7e</w:t>
          </w:r>
        </w:p>
      </w:tc>
      <w:tc>
        <w:tcPr>
          <w:tcW w:w="4962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378311E" w14:textId="77777777" w:rsidR="00FC653A" w:rsidRPr="00FF4AD3" w:rsidRDefault="008B589F" w:rsidP="00104C62">
          <w:pPr>
            <w:pStyle w:val="Sidhuvud"/>
            <w:rPr>
              <w:sz w:val="22"/>
            </w:rPr>
          </w:pPr>
          <w:r>
            <w:rPr>
              <w:sz w:val="22"/>
            </w:rPr>
            <w:t xml:space="preserve">Environmental </w:t>
          </w:r>
          <w:r w:rsidR="00104C62">
            <w:rPr>
              <w:sz w:val="22"/>
            </w:rPr>
            <w:t>P</w:t>
          </w:r>
          <w:r>
            <w:rPr>
              <w:sz w:val="22"/>
            </w:rPr>
            <w:t>olicy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378311F" w14:textId="1C940CB3" w:rsidR="00FC653A" w:rsidRDefault="00FC653A">
          <w:pPr>
            <w:pStyle w:val="Sidhuvud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494490">
            <w:rPr>
              <w:noProof/>
              <w:sz w:val="22"/>
            </w:rPr>
            <w:t>1</w:t>
          </w:r>
          <w:r>
            <w:rPr>
              <w:sz w:val="22"/>
            </w:rPr>
            <w:fldChar w:fldCharType="end"/>
          </w:r>
          <w:r w:rsidR="00494490">
            <w:rPr>
              <w:sz w:val="22"/>
            </w:rPr>
            <w:t xml:space="preserve"> of</w:t>
          </w:r>
          <w:r>
            <w:rPr>
              <w:sz w:val="22"/>
            </w:rPr>
            <w:t xml:space="preserve">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</w:instrText>
          </w:r>
          <w:r>
            <w:rPr>
              <w:sz w:val="22"/>
            </w:rPr>
            <w:fldChar w:fldCharType="separate"/>
          </w:r>
          <w:r w:rsidR="00494490">
            <w:rPr>
              <w:noProof/>
              <w:sz w:val="22"/>
            </w:rPr>
            <w:t>1</w:t>
          </w:r>
          <w:r>
            <w:rPr>
              <w:sz w:val="22"/>
            </w:rPr>
            <w:fldChar w:fldCharType="end"/>
          </w:r>
        </w:p>
      </w:tc>
    </w:tr>
    <w:tr w:rsidR="00FC653A" w14:paraId="13783125" w14:textId="77777777">
      <w:trPr>
        <w:cantSplit/>
        <w:trHeight w:val="20"/>
      </w:trPr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783121" w14:textId="48F6777D" w:rsidR="00FC653A" w:rsidRDefault="00494490">
          <w:pPr>
            <w:rPr>
              <w:sz w:val="16"/>
            </w:rPr>
          </w:pPr>
          <w:r>
            <w:rPr>
              <w:sz w:val="16"/>
            </w:rPr>
            <w:t>Edition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783122" w14:textId="4ED0DE73" w:rsidR="00FC653A" w:rsidRDefault="00494490">
          <w:pPr>
            <w:rPr>
              <w:sz w:val="16"/>
            </w:rPr>
          </w:pPr>
          <w:r>
            <w:rPr>
              <w:sz w:val="16"/>
            </w:rPr>
            <w:t>Valid from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783123" w14:textId="77777777" w:rsidR="00FC653A" w:rsidRDefault="00FC653A">
          <w:pPr>
            <w:rPr>
              <w:sz w:val="16"/>
            </w:rPr>
          </w:pPr>
          <w:r>
            <w:rPr>
              <w:sz w:val="16"/>
            </w:rPr>
            <w:t>Utfärdare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783124" w14:textId="29780551" w:rsidR="00FC653A" w:rsidRDefault="00494490">
          <w:pPr>
            <w:rPr>
              <w:sz w:val="16"/>
            </w:rPr>
          </w:pPr>
          <w:r>
            <w:rPr>
              <w:sz w:val="16"/>
            </w:rPr>
            <w:t>Approved</w:t>
          </w:r>
        </w:p>
      </w:tc>
    </w:tr>
    <w:tr w:rsidR="00FC653A" w14:paraId="1378312A" w14:textId="77777777">
      <w:trPr>
        <w:cantSplit/>
        <w:trHeight w:val="227"/>
      </w:trPr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3783126" w14:textId="77777777" w:rsidR="00FC653A" w:rsidRDefault="00C76855">
          <w:pPr>
            <w:pStyle w:val="Sidhuvud"/>
            <w:tabs>
              <w:tab w:val="clear" w:pos="4536"/>
              <w:tab w:val="clear" w:pos="9072"/>
            </w:tabs>
            <w:rPr>
              <w:sz w:val="22"/>
              <w:lang w:val="fi-FI"/>
            </w:rPr>
          </w:pPr>
          <w:r>
            <w:rPr>
              <w:sz w:val="22"/>
              <w:lang w:val="fi-FI"/>
            </w:rPr>
            <w:t>A</w:t>
          </w:r>
        </w:p>
      </w:tc>
      <w:tc>
        <w:tcPr>
          <w:tcW w:w="212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3783127" w14:textId="39E84AAF" w:rsidR="00FC653A" w:rsidRDefault="00494490">
          <w:pPr>
            <w:rPr>
              <w:sz w:val="22"/>
              <w:lang w:val="fi-FI"/>
            </w:rPr>
          </w:pPr>
          <w:r>
            <w:rPr>
              <w:sz w:val="22"/>
              <w:lang w:val="fi-FI"/>
            </w:rPr>
            <w:t>2020-01</w:t>
          </w:r>
          <w:r w:rsidR="008B6FED">
            <w:rPr>
              <w:sz w:val="22"/>
              <w:lang w:val="fi-FI"/>
            </w:rPr>
            <w:t>-</w:t>
          </w:r>
          <w:r>
            <w:rPr>
              <w:sz w:val="22"/>
              <w:lang w:val="fi-FI"/>
            </w:rPr>
            <w:t>22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3783128" w14:textId="707FFE46" w:rsidR="00FC653A" w:rsidRDefault="00494490" w:rsidP="00104C62">
          <w:pPr>
            <w:rPr>
              <w:sz w:val="22"/>
              <w:lang w:val="fi-FI"/>
            </w:rPr>
          </w:pPr>
          <w:r>
            <w:rPr>
              <w:sz w:val="22"/>
              <w:lang w:val="fi-FI"/>
            </w:rPr>
            <w:t>Jörgen</w:t>
          </w:r>
          <w:r w:rsidR="009E5CF3">
            <w:rPr>
              <w:sz w:val="22"/>
              <w:lang w:val="fi-FI"/>
            </w:rPr>
            <w:t xml:space="preserve"> O</w:t>
          </w:r>
          <w:r>
            <w:rPr>
              <w:sz w:val="22"/>
              <w:lang w:val="fi-FI"/>
            </w:rPr>
            <w:t>ldenstedt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3783129" w14:textId="6E39C2D5" w:rsidR="00FC653A" w:rsidRDefault="00FC653A">
          <w:pPr>
            <w:rPr>
              <w:sz w:val="22"/>
              <w:lang w:val="fi-FI"/>
            </w:rPr>
          </w:pPr>
        </w:p>
      </w:tc>
    </w:tr>
  </w:tbl>
  <w:p w14:paraId="1378312B" w14:textId="77777777" w:rsidR="00FC653A" w:rsidRDefault="00FC653A">
    <w:pPr>
      <w:pStyle w:val="Sidhuvud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A1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64B88"/>
    <w:multiLevelType w:val="singleLevel"/>
    <w:tmpl w:val="84C4B3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</w:rPr>
    </w:lvl>
  </w:abstractNum>
  <w:abstractNum w:abstractNumId="2" w15:restartNumberingAfterBreak="0">
    <w:nsid w:val="10FA6F14"/>
    <w:multiLevelType w:val="multilevel"/>
    <w:tmpl w:val="550A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B3B6E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FC449B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EC613E"/>
    <w:multiLevelType w:val="multilevel"/>
    <w:tmpl w:val="A81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4D5D50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3A6828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DD226E"/>
    <w:multiLevelType w:val="hybridMultilevel"/>
    <w:tmpl w:val="0F466012"/>
    <w:lvl w:ilvl="0" w:tplc="8A6000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7C89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6EF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CC35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DE9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D60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54F1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B041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9892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254487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A0567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935CBF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4A4CA5"/>
    <w:multiLevelType w:val="multilevel"/>
    <w:tmpl w:val="184EC5A0"/>
    <w:lvl w:ilvl="0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5C1BA5"/>
    <w:multiLevelType w:val="singleLevel"/>
    <w:tmpl w:val="84C4B3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</w:rPr>
    </w:lvl>
  </w:abstractNum>
  <w:abstractNum w:abstractNumId="14" w15:restartNumberingAfterBreak="0">
    <w:nsid w:val="485659E0"/>
    <w:multiLevelType w:val="hybridMultilevel"/>
    <w:tmpl w:val="DA580194"/>
    <w:lvl w:ilvl="0" w:tplc="3D08D9B4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590E1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F4B2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6291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4CAE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A029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362F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86D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667E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2316B0"/>
    <w:multiLevelType w:val="hybridMultilevel"/>
    <w:tmpl w:val="D8C6BA94"/>
    <w:lvl w:ilvl="0" w:tplc="F3BE6DA8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2272EA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0681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B43B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0A50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8084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18C5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8035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AE9C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35736F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98750D"/>
    <w:multiLevelType w:val="multilevel"/>
    <w:tmpl w:val="AD8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5B7F1F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B474A1"/>
    <w:multiLevelType w:val="singleLevel"/>
    <w:tmpl w:val="84C4B3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1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8"/>
  </w:num>
  <w:num w:numId="13">
    <w:abstractNumId w:val="3"/>
  </w:num>
  <w:num w:numId="14">
    <w:abstractNumId w:val="11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0"/>
    <w:rsid w:val="00084C73"/>
    <w:rsid w:val="000B6E2D"/>
    <w:rsid w:val="000C03AA"/>
    <w:rsid w:val="00104C62"/>
    <w:rsid w:val="00120D8F"/>
    <w:rsid w:val="00134815"/>
    <w:rsid w:val="001677C0"/>
    <w:rsid w:val="001A2D66"/>
    <w:rsid w:val="0021541B"/>
    <w:rsid w:val="0023066A"/>
    <w:rsid w:val="002C172C"/>
    <w:rsid w:val="002D3F53"/>
    <w:rsid w:val="002E3B4D"/>
    <w:rsid w:val="003404E5"/>
    <w:rsid w:val="0044277F"/>
    <w:rsid w:val="00475C34"/>
    <w:rsid w:val="00494490"/>
    <w:rsid w:val="004E1BF0"/>
    <w:rsid w:val="004F3FD3"/>
    <w:rsid w:val="00504677"/>
    <w:rsid w:val="0053072A"/>
    <w:rsid w:val="00536FF2"/>
    <w:rsid w:val="005C5581"/>
    <w:rsid w:val="00612C7A"/>
    <w:rsid w:val="00660AC3"/>
    <w:rsid w:val="00660DF8"/>
    <w:rsid w:val="007137C8"/>
    <w:rsid w:val="00714541"/>
    <w:rsid w:val="007C06AD"/>
    <w:rsid w:val="007D72B6"/>
    <w:rsid w:val="007F6068"/>
    <w:rsid w:val="00885BDC"/>
    <w:rsid w:val="008B589F"/>
    <w:rsid w:val="008B6FED"/>
    <w:rsid w:val="00936383"/>
    <w:rsid w:val="00980FAE"/>
    <w:rsid w:val="009E5CF3"/>
    <w:rsid w:val="00A24B83"/>
    <w:rsid w:val="00A9569C"/>
    <w:rsid w:val="00B13B3C"/>
    <w:rsid w:val="00B44835"/>
    <w:rsid w:val="00BC081C"/>
    <w:rsid w:val="00BC7CA5"/>
    <w:rsid w:val="00C05056"/>
    <w:rsid w:val="00C76855"/>
    <w:rsid w:val="00DF6B93"/>
    <w:rsid w:val="00E35AD8"/>
    <w:rsid w:val="00E37C67"/>
    <w:rsid w:val="00E91604"/>
    <w:rsid w:val="00FB2ECA"/>
    <w:rsid w:val="00FC653A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7830FF"/>
  <w15:docId w15:val="{AB01EE1D-A925-485C-B148-684C467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Rubrik7">
    <w:name w:val="heading 7"/>
    <w:basedOn w:val="Normal"/>
    <w:next w:val="Normal"/>
    <w:qFormat/>
    <w:pPr>
      <w:keepNext/>
      <w:widowControl w:val="0"/>
      <w:tabs>
        <w:tab w:val="left" w:pos="1134"/>
        <w:tab w:val="left" w:pos="2835"/>
      </w:tabs>
      <w:ind w:right="1304"/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pPr>
      <w:keepNext/>
      <w:widowControl w:val="0"/>
      <w:ind w:right="-1"/>
      <w:outlineLvl w:val="7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styleId="Beskrivning">
    <w:name w:val="caption"/>
    <w:basedOn w:val="Normal"/>
    <w:next w:val="Normal"/>
    <w:qFormat/>
    <w:rPr>
      <w:b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widowControl w:val="0"/>
      <w:tabs>
        <w:tab w:val="left" w:pos="1134"/>
        <w:tab w:val="left" w:pos="2835"/>
      </w:tabs>
      <w:ind w:right="1304"/>
    </w:pPr>
  </w:style>
  <w:style w:type="paragraph" w:styleId="Ballongtext">
    <w:name w:val="Balloon Text"/>
    <w:basedOn w:val="Normal"/>
    <w:semiHidden/>
    <w:rsid w:val="00BC081C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2D3F53"/>
    <w:rPr>
      <w:sz w:val="20"/>
    </w:rPr>
  </w:style>
  <w:style w:type="character" w:styleId="Fotnotsreferens">
    <w:name w:val="footnote reference"/>
    <w:semiHidden/>
    <w:rsid w:val="002D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-mallar\Dokumentmall%20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41A532C64A04DAFFF6F466C383BC2" ma:contentTypeVersion="22" ma:contentTypeDescription="Skapa ett nytt dokument." ma:contentTypeScope="" ma:versionID="21ac82d8033595be02ef00d2ff4ee232">
  <xsd:schema xmlns:xsd="http://www.w3.org/2001/XMLSchema" xmlns:xs="http://www.w3.org/2001/XMLSchema" xmlns:p="http://schemas.microsoft.com/office/2006/metadata/properties" xmlns:ns2="63f0d1ed-e2d4-4603-bbd7-140fc47b98e1" xmlns:ns3="3e602dda-08ee-41a5-a951-dea02a014e86" targetNamespace="http://schemas.microsoft.com/office/2006/metadata/properties" ma:root="true" ma:fieldsID="81560a048619634fa8fb5d9696d5f298" ns2:_="" ns3:_="">
    <xsd:import namespace="63f0d1ed-e2d4-4603-bbd7-140fc47b98e1"/>
    <xsd:import namespace="3e602dda-08ee-41a5-a951-dea02a014e86"/>
    <xsd:element name="properties">
      <xsd:complexType>
        <xsd:sequence>
          <xsd:element name="documentManagement">
            <xsd:complexType>
              <xsd:all>
                <xsd:element ref="ns2:k0a1608762db4d4c91b4c07002223633" minOccurs="0"/>
                <xsd:element ref="ns3:TaxCatchAll" minOccurs="0"/>
                <xsd:element ref="ns2:ka88fec3eee9493ca6a7f382cdf5985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d1ed-e2d4-4603-bbd7-140fc47b98e1" elementFormDefault="qualified">
    <xsd:import namespace="http://schemas.microsoft.com/office/2006/documentManagement/types"/>
    <xsd:import namespace="http://schemas.microsoft.com/office/infopath/2007/PartnerControls"/>
    <xsd:element name="k0a1608762db4d4c91b4c07002223633" ma:index="9" nillable="true" ma:taxonomy="true" ma:internalName="k0a1608762db4d4c91b4c07002223633" ma:taxonomyFieldName="Process" ma:displayName="Process" ma:readOnly="false" ma:default="6;#Production ＆ Purchasing|a23eec39-1110-4610-9ba1-2c9d97ddd5ee" ma:fieldId="{40a16087-62db-4d4c-91b4-c07002223633}" ma:sspId="6a442672-1fa5-4002-ac08-0c84ffad51fb" ma:termSetId="c061f136-582f-49a0-89dc-8ba080a53d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8fec3eee9493ca6a7f382cdf59857" ma:index="12" nillable="true" ma:taxonomy="true" ma:internalName="ka88fec3eee9493ca6a7f382cdf59857" ma:taxonomyFieldName="DocumentType" ma:displayName="DocumentType" ma:default="" ma:fieldId="{4a88fec3-eee9-493c-a6a7-f382cdf59857}" ma:sspId="6a442672-1fa5-4002-ac08-0c84ffad51fb" ma:termSetId="d7eef0d0-9a30-4d8e-adf2-04cee55c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2dda-08ee-41a5-a951-dea02a014e8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6782d6-e9fc-41ae-9fdc-434fecb86bb1}" ma:internalName="TaxCatchAll" ma:showField="CatchAllData" ma:web="3e602dda-08ee-41a5-a951-dea02a014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a1608762db4d4c91b4c07002223633 xmlns="63f0d1ed-e2d4-4603-bbd7-140fc47b98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ede2527e-c06b-4b4e-8bc4-778007823e5e</TermId>
        </TermInfo>
      </Terms>
    </k0a1608762db4d4c91b4c07002223633>
    <ka88fec3eee9493ca6a7f382cdf59857 xmlns="63f0d1ed-e2d4-4603-bbd7-140fc47b98e1">
      <Terms xmlns="http://schemas.microsoft.com/office/infopath/2007/PartnerControls"/>
    </ka88fec3eee9493ca6a7f382cdf59857>
    <TaxCatchAll xmlns="3e602dda-08ee-41a5-a951-dea02a014e86">
      <Value>1</Value>
    </TaxCatchAll>
  </documentManagement>
</p:properties>
</file>

<file path=customXml/itemProps1.xml><?xml version="1.0" encoding="utf-8"?>
<ds:datastoreItem xmlns:ds="http://schemas.openxmlformats.org/officeDocument/2006/customXml" ds:itemID="{57881165-D4E7-481F-956A-7CA5441D1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0d1ed-e2d4-4603-bbd7-140fc47b98e1"/>
    <ds:schemaRef ds:uri="3e602dda-08ee-41a5-a951-dea02a014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67EF2-900B-4BCC-9A60-BBA5D2DC3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6AF52-8692-4E53-A8F5-0646E2C9B0AE}">
  <ds:schemaRefs>
    <ds:schemaRef ds:uri="http://www.w3.org/XML/1998/namespace"/>
    <ds:schemaRef ds:uri="http://purl.org/dc/elements/1.1/"/>
    <ds:schemaRef ds:uri="63f0d1ed-e2d4-4603-bbd7-140fc47b98e1"/>
    <ds:schemaRef ds:uri="http://purl.org/dc/terms/"/>
    <ds:schemaRef ds:uri="http://schemas.microsoft.com/office/infopath/2007/PartnerControls"/>
    <ds:schemaRef ds:uri="http://schemas.microsoft.com/office/2006/documentManagement/types"/>
    <ds:schemaRef ds:uri="3e602dda-08ee-41a5-a951-dea02a014e8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TS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Pergo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subject/>
  <dc:creator>Stefan Ottosson</dc:creator>
  <cp:keywords/>
  <cp:lastModifiedBy>Caroline Johansson</cp:lastModifiedBy>
  <cp:revision>2</cp:revision>
  <cp:lastPrinted>2015-09-22T11:10:00Z</cp:lastPrinted>
  <dcterms:created xsi:type="dcterms:W3CDTF">2020-01-22T08:06:00Z</dcterms:created>
  <dcterms:modified xsi:type="dcterms:W3CDTF">2020-01-22T08:06:00Z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0x01010064A41A532C64A04DAFFF6F466C383BC2</vt:lpwstr>
  </property>
  <property fmtid="{D5CDD505-2E9C-101B-9397-08002B2CF9AE}" pid="3" name="Order">
    <vt:r8>2600</vt:r8>
  </property>
  <property fmtid="{D5CDD505-2E9C-101B-9397-08002B2CF9AE}" pid="4" name="DocumentType">
    <vt:lpwstr/>
  </property>
  <property fmtid="{D5CDD505-2E9C-101B-9397-08002B2CF9AE}" pid="5" name="Process">
    <vt:lpwstr>1;#Management|ede2527e-c06b-4b4e-8bc4-778007823e5e</vt:lpwstr>
  </property>
</Properties>
</file>